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18" w:rsidRPr="000418F0" w:rsidRDefault="00905F18" w:rsidP="000418F0">
      <w:pPr>
        <w:pStyle w:val="EinfacherAbsatz"/>
        <w:tabs>
          <w:tab w:val="left" w:pos="5245"/>
        </w:tabs>
        <w:spacing w:line="240" w:lineRule="auto"/>
        <w:rPr>
          <w:rFonts w:ascii="Arial" w:hAnsi="Arial" w:cs="Arial"/>
        </w:rPr>
      </w:pPr>
    </w:p>
    <w:p w:rsidR="00271104" w:rsidRPr="006504C4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</w:rPr>
      </w:pPr>
    </w:p>
    <w:p w:rsidR="00271104" w:rsidRPr="006504C4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</w:rPr>
      </w:pPr>
    </w:p>
    <w:p w:rsidR="00271104" w:rsidRPr="006504C4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</w:rPr>
      </w:pPr>
    </w:p>
    <w:p w:rsidR="00271104" w:rsidRPr="006504C4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</w:rPr>
      </w:pPr>
    </w:p>
    <w:p w:rsidR="00D14A24" w:rsidRPr="006504C4" w:rsidRDefault="00D14A24" w:rsidP="00D14A24">
      <w:pPr>
        <w:jc w:val="center"/>
        <w:rPr>
          <w:rFonts w:ascii="Meta OT" w:hAnsi="Meta OT" w:cs="Mangal"/>
          <w:b/>
          <w:color w:val="004675"/>
          <w:sz w:val="48"/>
          <w:szCs w:val="24"/>
        </w:rPr>
      </w:pPr>
      <w:r w:rsidRPr="006504C4">
        <w:rPr>
          <w:rFonts w:ascii="Meta OT" w:hAnsi="Meta OT" w:cs="Mangal"/>
          <w:b/>
          <w:color w:val="004675"/>
          <w:sz w:val="48"/>
          <w:szCs w:val="24"/>
        </w:rPr>
        <w:t>Matchblatt / Resultatblatt</w:t>
      </w:r>
    </w:p>
    <w:p w:rsidR="002F7B6D" w:rsidRPr="006504C4" w:rsidRDefault="00CF4BD1" w:rsidP="002F7B6D">
      <w:pPr>
        <w:pStyle w:val="EinfacherAbsatz"/>
        <w:tabs>
          <w:tab w:val="left" w:pos="5245"/>
        </w:tabs>
        <w:spacing w:line="240" w:lineRule="auto"/>
        <w:jc w:val="center"/>
        <w:rPr>
          <w:rFonts w:ascii="Meta OT" w:hAnsi="Meta OT" w:cs="Mangal"/>
          <w:b/>
          <w:color w:val="83D0F0"/>
          <w:sz w:val="28"/>
          <w:szCs w:val="24"/>
        </w:rPr>
      </w:pPr>
      <w:r w:rsidRPr="006504C4">
        <w:rPr>
          <w:rFonts w:ascii="Meta OT" w:hAnsi="Meta OT" w:cs="Mangal"/>
          <w:b/>
          <w:color w:val="83D0F0"/>
          <w:sz w:val="28"/>
          <w:szCs w:val="24"/>
        </w:rPr>
        <w:t xml:space="preserve">Event XY </w:t>
      </w:r>
      <w:r w:rsidR="002F7B6D" w:rsidRPr="006504C4">
        <w:rPr>
          <w:rFonts w:ascii="Meta OT" w:hAnsi="Meta OT" w:cs="Mangal"/>
          <w:b/>
          <w:color w:val="83D0F0"/>
          <w:sz w:val="28"/>
          <w:szCs w:val="24"/>
        </w:rPr>
        <w:t>–</w:t>
      </w:r>
      <w:r w:rsidRPr="006504C4">
        <w:rPr>
          <w:rFonts w:ascii="Meta OT" w:hAnsi="Meta OT" w:cs="Mangal"/>
          <w:b/>
          <w:color w:val="83D0F0"/>
          <w:sz w:val="28"/>
          <w:szCs w:val="24"/>
        </w:rPr>
        <w:t xml:space="preserve"> </w:t>
      </w:r>
      <w:r w:rsidR="00D14A24" w:rsidRPr="006504C4">
        <w:rPr>
          <w:rFonts w:ascii="Meta OT" w:hAnsi="Meta OT" w:cs="Mangal"/>
          <w:b/>
          <w:color w:val="83D0F0"/>
          <w:sz w:val="28"/>
          <w:szCs w:val="24"/>
        </w:rPr>
        <w:t>Schnurball</w:t>
      </w:r>
      <w:r w:rsidR="002F7B6D" w:rsidRPr="006504C4">
        <w:rPr>
          <w:rFonts w:ascii="Meta OT" w:hAnsi="Meta OT" w:cs="Mangal"/>
          <w:b/>
          <w:color w:val="83D0F0"/>
          <w:sz w:val="28"/>
          <w:szCs w:val="24"/>
        </w:rPr>
        <w:t xml:space="preserve"> </w:t>
      </w:r>
    </w:p>
    <w:p w:rsidR="002F7B6D" w:rsidRPr="006504C4" w:rsidRDefault="002F7B6D" w:rsidP="00F02660">
      <w:pPr>
        <w:pStyle w:val="EinfacherAbsatz"/>
        <w:tabs>
          <w:tab w:val="left" w:pos="5245"/>
        </w:tabs>
        <w:spacing w:line="240" w:lineRule="auto"/>
        <w:ind w:right="-149"/>
        <w:jc w:val="center"/>
        <w:rPr>
          <w:rFonts w:ascii="Meta OT" w:hAnsi="Meta OT" w:cs="Mangal"/>
          <w:color w:val="83D0F0"/>
          <w:sz w:val="24"/>
          <w:szCs w:val="24"/>
        </w:rPr>
      </w:pPr>
      <w:r w:rsidRPr="006504C4">
        <w:rPr>
          <w:rFonts w:ascii="Meta OT" w:hAnsi="Meta OT" w:cs="Mangal"/>
          <w:color w:val="83D0F0"/>
          <w:sz w:val="24"/>
          <w:szCs w:val="24"/>
        </w:rPr>
        <w:fldChar w:fldCharType="begin"/>
      </w:r>
      <w:r w:rsidRPr="006504C4">
        <w:rPr>
          <w:rFonts w:ascii="Meta OT" w:hAnsi="Meta OT" w:cs="Mangal"/>
          <w:color w:val="83D0F0"/>
          <w:sz w:val="24"/>
          <w:szCs w:val="24"/>
        </w:rPr>
        <w:instrText xml:space="preserve"> DATE  \@ "dddd, d. MMMM yyyy"  \* MERGEFORMAT </w:instrText>
      </w:r>
      <w:r w:rsidRPr="006504C4">
        <w:rPr>
          <w:rFonts w:ascii="Meta OT" w:hAnsi="Meta OT" w:cs="Mangal"/>
          <w:color w:val="83D0F0"/>
          <w:sz w:val="24"/>
          <w:szCs w:val="24"/>
        </w:rPr>
        <w:fldChar w:fldCharType="separate"/>
      </w:r>
      <w:r w:rsidR="006504C4" w:rsidRPr="006504C4">
        <w:rPr>
          <w:rFonts w:ascii="Meta OT" w:hAnsi="Meta OT" w:cs="Mangal"/>
          <w:noProof/>
          <w:color w:val="83D0F0"/>
          <w:sz w:val="24"/>
          <w:szCs w:val="24"/>
        </w:rPr>
        <w:t>Montag, 26. November 2018</w:t>
      </w:r>
      <w:r w:rsidRPr="006504C4">
        <w:rPr>
          <w:rFonts w:ascii="Meta OT" w:hAnsi="Meta OT" w:cs="Mangal"/>
          <w:color w:val="83D0F0"/>
          <w:sz w:val="24"/>
          <w:szCs w:val="24"/>
        </w:rPr>
        <w:fldChar w:fldCharType="end"/>
      </w:r>
    </w:p>
    <w:p w:rsidR="00D14A24" w:rsidRPr="006504C4" w:rsidRDefault="00D14A24" w:rsidP="00D14A24">
      <w:pPr>
        <w:tabs>
          <w:tab w:val="center" w:pos="5103"/>
        </w:tabs>
        <w:jc w:val="center"/>
        <w:rPr>
          <w:rFonts w:ascii="Meta OT" w:hAnsi="Meta OT" w:cs="Mangal"/>
          <w:b/>
          <w:color w:val="83D0F0"/>
          <w:sz w:val="28"/>
          <w:szCs w:val="24"/>
        </w:rPr>
      </w:pPr>
    </w:p>
    <w:p w:rsidR="00D14A24" w:rsidRDefault="00CF4BD1" w:rsidP="00D14A24">
      <w:pPr>
        <w:tabs>
          <w:tab w:val="center" w:pos="5103"/>
        </w:tabs>
        <w:jc w:val="center"/>
        <w:rPr>
          <w:rFonts w:ascii="Meta OT" w:hAnsi="Meta OT" w:cs="Mangal"/>
          <w:b/>
          <w:color w:val="83D0F0"/>
          <w:sz w:val="28"/>
          <w:szCs w:val="24"/>
        </w:rPr>
      </w:pPr>
      <w:r w:rsidRPr="006504C4">
        <w:rPr>
          <w:rFonts w:ascii="Meta OT" w:hAnsi="Meta OT" w:cs="Mangal"/>
          <w:b/>
          <w:color w:val="83D0F0"/>
          <w:sz w:val="28"/>
          <w:szCs w:val="24"/>
        </w:rPr>
        <w:t>Kategorie xy</w:t>
      </w:r>
      <w:r w:rsidR="00D14A24" w:rsidRPr="006504C4">
        <w:rPr>
          <w:rFonts w:ascii="Meta OT" w:hAnsi="Meta OT" w:cs="Mangal"/>
          <w:b/>
          <w:color w:val="83D0F0"/>
          <w:sz w:val="28"/>
          <w:szCs w:val="24"/>
        </w:rPr>
        <w:t xml:space="preserve"> / Halle </w:t>
      </w:r>
      <w:proofErr w:type="spellStart"/>
      <w:r w:rsidRPr="006504C4">
        <w:rPr>
          <w:rFonts w:ascii="Meta OT" w:hAnsi="Meta OT" w:cs="Mangal"/>
          <w:b/>
          <w:color w:val="83D0F0"/>
          <w:sz w:val="28"/>
          <w:szCs w:val="24"/>
        </w:rPr>
        <w:t>xy</w:t>
      </w:r>
      <w:proofErr w:type="spellEnd"/>
    </w:p>
    <w:p w:rsidR="006504C4" w:rsidRPr="006504C4" w:rsidRDefault="006504C4" w:rsidP="00D14A24">
      <w:pPr>
        <w:tabs>
          <w:tab w:val="center" w:pos="5103"/>
        </w:tabs>
        <w:jc w:val="center"/>
        <w:rPr>
          <w:rFonts w:ascii="Meta OT" w:hAnsi="Meta OT" w:cs="Mangal"/>
          <w:b/>
          <w:color w:val="83D0F0"/>
          <w:sz w:val="28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39"/>
        <w:tblW w:w="9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801"/>
        <w:gridCol w:w="539"/>
        <w:gridCol w:w="1345"/>
        <w:gridCol w:w="725"/>
        <w:gridCol w:w="1150"/>
        <w:gridCol w:w="1902"/>
        <w:gridCol w:w="1553"/>
        <w:gridCol w:w="223"/>
      </w:tblGrid>
      <w:tr w:rsidR="00F02660" w:rsidRPr="006504C4" w:rsidTr="00F02660">
        <w:trPr>
          <w:trHeight w:val="6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tabs>
                <w:tab w:val="left" w:pos="356"/>
              </w:tabs>
              <w:ind w:left="356"/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jc w:val="center"/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  <w:t>gegen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271104">
            <w:pPr>
              <w:ind w:right="-93"/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</w:p>
        </w:tc>
      </w:tr>
      <w:tr w:rsidR="00F02660" w:rsidRPr="006504C4" w:rsidTr="00F02660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18"/>
                <w:szCs w:val="20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D14A24" w:rsidRPr="006504C4" w:rsidTr="00F02660">
        <w:trPr>
          <w:trHeight w:val="69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  <w:t>Zwischenresultat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  <w:t>Zwischenresultat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ind w:hanging="177"/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F02660" w:rsidRPr="006504C4" w:rsidTr="00F02660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D14A24" w:rsidRPr="006504C4" w:rsidTr="00F02660">
        <w:trPr>
          <w:trHeight w:val="69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  <w:t>Endresultat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56"/>
                <w:szCs w:val="56"/>
                <w:lang w:eastAsia="de-DE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8"/>
                <w:szCs w:val="28"/>
                <w:lang w:eastAsia="de-DE"/>
              </w:rPr>
              <w:t>Endresultat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F02660" w:rsidRPr="006504C4" w:rsidTr="00F02660">
        <w:trPr>
          <w:trHeight w:val="4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F02660" w:rsidRPr="006504C4" w:rsidTr="00F02660">
        <w:trPr>
          <w:trHeight w:val="4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D14A24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</w:p>
        </w:tc>
      </w:tr>
      <w:tr w:rsidR="00D14A24" w:rsidRPr="006504C4" w:rsidTr="00F02660">
        <w:trPr>
          <w:trHeight w:val="255"/>
        </w:trPr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60" w:rsidRPr="006504C4" w:rsidRDefault="00F02660" w:rsidP="00D14A24">
            <w:pPr>
              <w:rPr>
                <w:rFonts w:ascii="Meta OT" w:eastAsia="Times New Roman" w:hAnsi="Meta OT" w:cs="Mangal"/>
                <w:b/>
                <w:bCs/>
                <w:sz w:val="24"/>
                <w:szCs w:val="20"/>
                <w:lang w:eastAsia="de-DE"/>
              </w:rPr>
            </w:pPr>
          </w:p>
          <w:p w:rsidR="00F02660" w:rsidRPr="006504C4" w:rsidRDefault="00D14A24" w:rsidP="00F02660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4"/>
                <w:szCs w:val="20"/>
                <w:lang w:eastAsia="de-DE"/>
              </w:rPr>
              <w:t xml:space="preserve">Sieger </w:t>
            </w:r>
            <w:r w:rsidRPr="006504C4"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  <w:t>: …..……………………..…………………………………..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F02660" w:rsidP="00F02660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4"/>
                <w:szCs w:val="20"/>
                <w:lang w:eastAsia="de-DE"/>
              </w:rPr>
              <w:t xml:space="preserve">MF: </w:t>
            </w:r>
            <w:r w:rsidRPr="006504C4"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  <w:t>…..……………………..………………………………………………….</w:t>
            </w:r>
          </w:p>
        </w:tc>
      </w:tr>
      <w:tr w:rsidR="00D14A24" w:rsidRPr="006504C4" w:rsidTr="00F02660">
        <w:trPr>
          <w:trHeight w:val="255"/>
        </w:trPr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60" w:rsidRPr="006504C4" w:rsidRDefault="00F02660" w:rsidP="00D14A24">
            <w:pPr>
              <w:rPr>
                <w:rFonts w:ascii="Meta OT" w:eastAsia="Times New Roman" w:hAnsi="Meta OT" w:cs="Mangal"/>
                <w:b/>
                <w:bCs/>
                <w:sz w:val="24"/>
                <w:szCs w:val="20"/>
                <w:lang w:eastAsia="de-DE"/>
              </w:rPr>
            </w:pPr>
          </w:p>
          <w:p w:rsidR="00D14A24" w:rsidRPr="006504C4" w:rsidRDefault="00D14A24" w:rsidP="00D14A24">
            <w:pPr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bCs/>
                <w:sz w:val="24"/>
                <w:szCs w:val="20"/>
                <w:lang w:eastAsia="de-DE"/>
              </w:rPr>
              <w:t xml:space="preserve">SR : </w:t>
            </w:r>
            <w:r w:rsidRPr="006504C4">
              <w:rPr>
                <w:rFonts w:ascii="Meta OT" w:eastAsia="Times New Roman" w:hAnsi="Meta OT" w:cs="Mangal"/>
                <w:b/>
                <w:bCs/>
                <w:sz w:val="20"/>
                <w:szCs w:val="20"/>
                <w:lang w:eastAsia="de-DE"/>
              </w:rPr>
              <w:t>…..……………………..………...………………………………..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24" w:rsidRPr="006504C4" w:rsidRDefault="00D14A24" w:rsidP="00F02660">
            <w:pPr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</w:pPr>
            <w:r w:rsidRPr="006504C4">
              <w:rPr>
                <w:rFonts w:ascii="Meta OT" w:eastAsia="Times New Roman" w:hAnsi="Meta OT" w:cs="Mangal"/>
                <w:b/>
                <w:sz w:val="24"/>
                <w:szCs w:val="20"/>
                <w:lang w:eastAsia="de-DE"/>
              </w:rPr>
              <w:t xml:space="preserve">MF: </w:t>
            </w:r>
            <w:r w:rsidRPr="006504C4"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  <w:t>………………………………………………………………………………</w:t>
            </w:r>
            <w:r w:rsidR="00F02660" w:rsidRPr="006504C4">
              <w:rPr>
                <w:rFonts w:ascii="Meta OT" w:eastAsia="Times New Roman" w:hAnsi="Meta OT" w:cs="Mangal"/>
                <w:sz w:val="20"/>
                <w:szCs w:val="20"/>
                <w:lang w:eastAsia="de-DE"/>
              </w:rPr>
              <w:t>.</w:t>
            </w:r>
          </w:p>
        </w:tc>
      </w:tr>
      <w:tr w:rsidR="001E26F1" w:rsidRPr="006504C4" w:rsidTr="00F02660">
        <w:trPr>
          <w:trHeight w:val="255"/>
        </w:trPr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6F1" w:rsidRPr="006504C4" w:rsidRDefault="001E26F1" w:rsidP="00D14A24">
            <w:pPr>
              <w:rPr>
                <w:rFonts w:ascii="Meta OT" w:hAnsi="Meta OT" w:cs="Mangal"/>
                <w:color w:val="000000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6F1" w:rsidRPr="006504C4" w:rsidRDefault="001E26F1" w:rsidP="0096108B">
            <w:pPr>
              <w:rPr>
                <w:rFonts w:ascii="Meta OT" w:hAnsi="Meta OT" w:cs="Mangal"/>
                <w:color w:val="000000"/>
              </w:rPr>
            </w:pPr>
          </w:p>
        </w:tc>
      </w:tr>
      <w:tr w:rsidR="00D14A24" w:rsidRPr="006504C4" w:rsidTr="00F02660">
        <w:trPr>
          <w:trHeight w:val="255"/>
        </w:trPr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24" w:rsidRPr="006504C4" w:rsidRDefault="0096108B" w:rsidP="00D14A24">
            <w:pPr>
              <w:rPr>
                <w:rFonts w:ascii="Meta OT" w:eastAsia="Times New Roman" w:hAnsi="Meta OT" w:cs="Mangal"/>
                <w:b/>
                <w:bCs/>
                <w:lang w:eastAsia="de-DE"/>
              </w:rPr>
            </w:pPr>
            <w:r w:rsidRPr="006504C4">
              <w:rPr>
                <w:rFonts w:ascii="Meta OT" w:hAnsi="Meta OT" w:cs="Mangal"/>
                <w:color w:val="000000"/>
              </w:rPr>
              <w:t>SR = Schiedsrichterin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24" w:rsidRPr="006504C4" w:rsidRDefault="0096108B" w:rsidP="0096108B">
            <w:pPr>
              <w:rPr>
                <w:rFonts w:ascii="Meta OT" w:hAnsi="Meta OT" w:cs="Mangal"/>
                <w:color w:val="000000"/>
              </w:rPr>
            </w:pPr>
            <w:r w:rsidRPr="006504C4">
              <w:rPr>
                <w:rFonts w:ascii="Meta OT" w:hAnsi="Meta OT" w:cs="Mangal"/>
                <w:color w:val="000000"/>
              </w:rPr>
              <w:t>MF = Mannschaftsführerin</w:t>
            </w:r>
          </w:p>
        </w:tc>
      </w:tr>
    </w:tbl>
    <w:p w:rsidR="00D14A24" w:rsidRPr="006504C4" w:rsidRDefault="00D14A24" w:rsidP="00D14A24">
      <w:pPr>
        <w:tabs>
          <w:tab w:val="right" w:pos="8498"/>
        </w:tabs>
        <w:rPr>
          <w:rFonts w:ascii="Meta OT" w:hAnsi="Meta OT" w:cs="Mangal"/>
          <w:color w:val="000000"/>
          <w:sz w:val="28"/>
          <w:szCs w:val="24"/>
        </w:rPr>
      </w:pPr>
    </w:p>
    <w:p w:rsidR="00D14A24" w:rsidRPr="006504C4" w:rsidRDefault="00D14A24" w:rsidP="00D14A24">
      <w:pPr>
        <w:rPr>
          <w:rFonts w:ascii="Meta OT" w:hAnsi="Meta OT"/>
          <w:color w:val="000000"/>
          <w:sz w:val="28"/>
          <w:szCs w:val="24"/>
        </w:rPr>
      </w:pPr>
    </w:p>
    <w:p w:rsidR="00905F18" w:rsidRPr="006504C4" w:rsidRDefault="00905F18" w:rsidP="00D14A24">
      <w:pPr>
        <w:rPr>
          <w:rFonts w:ascii="Meta OT" w:hAnsi="Meta OT"/>
        </w:rPr>
      </w:pPr>
    </w:p>
    <w:sectPr w:rsidR="00905F18" w:rsidRPr="006504C4" w:rsidSect="00F02660">
      <w:headerReference w:type="first" r:id="rId8"/>
      <w:pgSz w:w="11900" w:h="16840"/>
      <w:pgMar w:top="1417" w:right="1268" w:bottom="1134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52" w:rsidRDefault="00173952" w:rsidP="008F1978">
      <w:r>
        <w:separator/>
      </w:r>
    </w:p>
  </w:endnote>
  <w:endnote w:type="continuationSeparator" w:id="0">
    <w:p w:rsidR="00173952" w:rsidRDefault="00173952" w:rsidP="008F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T">
    <w:panose1 w:val="020B0504030101020104"/>
    <w:charset w:val="00"/>
    <w:family w:val="swiss"/>
    <w:notTrueType/>
    <w:pitch w:val="variable"/>
    <w:sig w:usb0="A00000EF" w:usb1="5000207B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52" w:rsidRDefault="00173952" w:rsidP="008F1978">
      <w:r>
        <w:separator/>
      </w:r>
    </w:p>
  </w:footnote>
  <w:footnote w:type="continuationSeparator" w:id="0">
    <w:p w:rsidR="00173952" w:rsidRDefault="00173952" w:rsidP="008F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18" w:rsidRDefault="006504C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22085" wp14:editId="48D666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69014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V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1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57"/>
    <w:multiLevelType w:val="hybridMultilevel"/>
    <w:tmpl w:val="31D04422"/>
    <w:lvl w:ilvl="0" w:tplc="5036870A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EE04C3E"/>
    <w:multiLevelType w:val="hybridMultilevel"/>
    <w:tmpl w:val="4BF2E04A"/>
    <w:lvl w:ilvl="0" w:tplc="8876C056">
      <w:start w:val="530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52"/>
    <w:rsid w:val="00002D04"/>
    <w:rsid w:val="000346DD"/>
    <w:rsid w:val="00040CF7"/>
    <w:rsid w:val="000418F0"/>
    <w:rsid w:val="000444A2"/>
    <w:rsid w:val="00063418"/>
    <w:rsid w:val="00105FAF"/>
    <w:rsid w:val="001331C9"/>
    <w:rsid w:val="00173952"/>
    <w:rsid w:val="001E26F1"/>
    <w:rsid w:val="00265E3A"/>
    <w:rsid w:val="00271104"/>
    <w:rsid w:val="002912C1"/>
    <w:rsid w:val="002F29AB"/>
    <w:rsid w:val="002F7B6D"/>
    <w:rsid w:val="003E7EA2"/>
    <w:rsid w:val="003F49B3"/>
    <w:rsid w:val="00411F8F"/>
    <w:rsid w:val="0048249F"/>
    <w:rsid w:val="005133C3"/>
    <w:rsid w:val="00523EAB"/>
    <w:rsid w:val="00545922"/>
    <w:rsid w:val="006504C4"/>
    <w:rsid w:val="006748EA"/>
    <w:rsid w:val="006C65EE"/>
    <w:rsid w:val="006D34C2"/>
    <w:rsid w:val="007B4AC2"/>
    <w:rsid w:val="007D40C4"/>
    <w:rsid w:val="00822E6E"/>
    <w:rsid w:val="00866E0F"/>
    <w:rsid w:val="00905F18"/>
    <w:rsid w:val="00927878"/>
    <w:rsid w:val="0096108B"/>
    <w:rsid w:val="00AD1E4B"/>
    <w:rsid w:val="00B0799F"/>
    <w:rsid w:val="00BB7C4C"/>
    <w:rsid w:val="00BC305B"/>
    <w:rsid w:val="00BD1B46"/>
    <w:rsid w:val="00CF4BD1"/>
    <w:rsid w:val="00CF4D04"/>
    <w:rsid w:val="00D14A24"/>
    <w:rsid w:val="00D91106"/>
    <w:rsid w:val="00EF7FCC"/>
    <w:rsid w:val="00F02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0C5D39"/>
  <w15:docId w15:val="{9405B701-53C8-4C8C-82CB-6D102CC9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49F"/>
    <w:pPr>
      <w:spacing w:after="0"/>
    </w:pPr>
    <w:rPr>
      <w:rFonts w:ascii="Arial" w:eastAsia="Calibri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1C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1C6"/>
  </w:style>
  <w:style w:type="paragraph" w:styleId="Fuzeile">
    <w:name w:val="footer"/>
    <w:basedOn w:val="Standard"/>
    <w:link w:val="FuzeileZchn"/>
    <w:uiPriority w:val="99"/>
    <w:unhideWhenUsed/>
    <w:rsid w:val="007B21C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1C6"/>
  </w:style>
  <w:style w:type="paragraph" w:customStyle="1" w:styleId="EinfacherAbsatz">
    <w:name w:val="[Einfacher Absatz]"/>
    <w:basedOn w:val="Standard"/>
    <w:uiPriority w:val="99"/>
    <w:rsid w:val="00C12B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044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Listenabsatz">
    <w:name w:val="List Paragraph"/>
    <w:basedOn w:val="Standard"/>
    <w:uiPriority w:val="34"/>
    <w:qFormat/>
    <w:rsid w:val="000444A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6748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6748E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748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6748E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6748E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B6D"/>
    <w:rPr>
      <w:rFonts w:ascii="Tahoma" w:eastAsia="Calibri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Privat\ATV%20-%20Schnurball\Schnurball%20Vorlagen\Vorlage%20Deckblatt%20Ranglist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08E-D274-4A27-96A0-86E45057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 Rangliste Neu</Template>
  <TotalTime>0</TotalTime>
  <Pages>1</Pages>
  <Words>66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Fink</dc:creator>
  <cp:lastModifiedBy>Maja Gloor</cp:lastModifiedBy>
  <cp:revision>2</cp:revision>
  <cp:lastPrinted>2014-06-30T13:19:00Z</cp:lastPrinted>
  <dcterms:created xsi:type="dcterms:W3CDTF">2018-11-26T13:14:00Z</dcterms:created>
  <dcterms:modified xsi:type="dcterms:W3CDTF">2018-11-26T13:14:00Z</dcterms:modified>
</cp:coreProperties>
</file>